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/>
          <w:b/>
          <w:w w:val="90"/>
          <w:sz w:val="36"/>
          <w:szCs w:val="36"/>
        </w:rPr>
      </w:pPr>
      <w:r>
        <w:rPr>
          <w:rFonts w:hint="eastAsia" w:ascii="宋体" w:hAnsi="宋体" w:cs="方正小标宋简体"/>
          <w:b/>
          <w:w w:val="90"/>
          <w:sz w:val="36"/>
          <w:szCs w:val="36"/>
          <w:lang w:val="en-US" w:eastAsia="zh-CN"/>
        </w:rPr>
        <w:t>教育科学学院</w:t>
      </w:r>
      <w:r>
        <w:rPr>
          <w:rFonts w:hint="eastAsia" w:ascii="宋体" w:hAnsi="宋体" w:cs="方正小标宋简体"/>
          <w:b/>
          <w:w w:val="90"/>
          <w:sz w:val="36"/>
          <w:szCs w:val="36"/>
        </w:rPr>
        <w:t>本科生班导师报名申请表</w:t>
      </w: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292"/>
        <w:gridCol w:w="328"/>
        <w:gridCol w:w="90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92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联系方式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所在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系（教研室）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专业及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研究方向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tabs>
                <w:tab w:val="left" w:pos="270"/>
              </w:tabs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□在职专任教师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□党政管理干部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是否曾有担任班主任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（或学生工作）经历</w:t>
            </w:r>
          </w:p>
        </w:tc>
        <w:tc>
          <w:tcPr>
            <w:tcW w:w="5760" w:type="dxa"/>
            <w:gridSpan w:val="4"/>
            <w:vAlign w:val="center"/>
          </w:tcPr>
          <w:p>
            <w:pPr>
              <w:spacing w:line="440" w:lineRule="exact"/>
              <w:ind w:firstLine="1440" w:firstLineChars="60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□有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7"/>
          </w:tcPr>
          <w:p>
            <w:pPr>
              <w:spacing w:line="44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（从工作阶段填起）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440" w:lineRule="exact"/>
              <w:ind w:firstLine="3840" w:firstLineChars="1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申请人姓名：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spacing w:line="440" w:lineRule="exact"/>
              <w:ind w:firstLine="360" w:firstLineChars="150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聘任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7560" w:type="dxa"/>
            <w:gridSpan w:val="7"/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经考察，同意聘用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同志，拟任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教育科学</w:t>
            </w: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hint="eastAsia" w:cs="宋体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班班导师。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  <w:p>
            <w:pPr>
              <w:spacing w:line="440" w:lineRule="exact"/>
              <w:ind w:firstLine="3120" w:firstLineChars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FC2A83"/>
    <w:rsid w:val="00572376"/>
    <w:rsid w:val="00593B47"/>
    <w:rsid w:val="00887506"/>
    <w:rsid w:val="009368E7"/>
    <w:rsid w:val="00D74B36"/>
    <w:rsid w:val="39AA49D1"/>
    <w:rsid w:val="6D535020"/>
    <w:rsid w:val="70FC2A83"/>
    <w:rsid w:val="75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2018-09-24T09:02:00Z</dcterms:created>
  <dc:creator>lenovo</dc:creator>
  <cp:lastModifiedBy>张平</cp:lastModifiedBy>
  <dcterms:modified xsi:type="dcterms:W3CDTF">2021-10-08T02:34:12Z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93A8119E14F14100BBC1A5EF8DFE4550</vt:lpwstr>
  </property>
</Properties>
</file>